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0" w:rsidRPr="00FC69CA" w:rsidRDefault="00421A40" w:rsidP="000D055B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421A40" w:rsidRPr="00FC69CA" w:rsidRDefault="00421A40" w:rsidP="000D055B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>
        <w:rPr>
          <w:rFonts w:ascii="Comic Sans MS" w:hAnsi="Comic Sans MS"/>
          <w:b/>
          <w:sz w:val="56"/>
          <w:szCs w:val="56"/>
        </w:rPr>
        <w:t>5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r>
        <w:rPr>
          <w:rFonts w:ascii="Comic Sans MS" w:hAnsi="Comic Sans MS"/>
          <w:b/>
          <w:sz w:val="56"/>
          <w:szCs w:val="56"/>
        </w:rPr>
        <w:t>Take Your PIC</w:t>
      </w:r>
    </w:p>
    <w:p w:rsidR="00421A40" w:rsidRPr="00FC69CA" w:rsidRDefault="00421A40" w:rsidP="000D055B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Wiring of Components</w:t>
      </w:r>
    </w:p>
    <w:p w:rsidR="00421A40" w:rsidRPr="000D055B" w:rsidRDefault="00421A40" w:rsidP="00823FA2">
      <w:pPr>
        <w:rPr>
          <w:rFonts w:ascii="Comic Sans MS" w:hAnsi="Comic Sans MS"/>
          <w:b/>
          <w:sz w:val="72"/>
          <w:szCs w:val="72"/>
        </w:rPr>
      </w:pPr>
      <w:r w:rsidRPr="000D055B">
        <w:rPr>
          <w:rFonts w:ascii="Comic Sans MS" w:hAnsi="Comic Sans MS"/>
          <w:b/>
          <w:sz w:val="72"/>
          <w:szCs w:val="72"/>
        </w:rPr>
        <w:t xml:space="preserve">Pin </w:t>
      </w:r>
      <w:r w:rsidRPr="00E85E98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1197090733366797408vermeil_IEC_LED_Symbol_svg_thumb.png" style="width:62.25pt;height:32.25pt;visibility:visible">
            <v:imagedata r:id="rId4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</w:t>
      </w:r>
      <w:r w:rsidRPr="00E85E98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Picture 1" o:spid="_x0000_i1026" type="#_x0000_t75" alt="1223615702640036948rsamurti_RSA_IEC_Resistor_Symbol_svg_thumb.png" style="width:115.5pt;height:25.5pt;visibility:visible">
            <v:imagedata r:id="rId5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VSS</w:t>
      </w:r>
    </w:p>
    <w:p w:rsidR="00421A40" w:rsidRPr="000D055B" w:rsidRDefault="00421A40" w:rsidP="00767638">
      <w:pPr>
        <w:ind w:left="720"/>
        <w:rPr>
          <w:rFonts w:ascii="Comic Sans MS" w:hAnsi="Comic Sans MS"/>
          <w:b/>
          <w:sz w:val="28"/>
          <w:szCs w:val="28"/>
        </w:rPr>
      </w:pPr>
      <w:r w:rsidRPr="000D055B">
        <w:rPr>
          <w:rFonts w:ascii="Comic Sans MS" w:hAnsi="Comic Sans MS"/>
          <w:b/>
          <w:sz w:val="28"/>
          <w:szCs w:val="28"/>
        </w:rPr>
        <w:t>LED orientation : usually . . . longer leg to Pin / shorter leg to resistor</w:t>
      </w:r>
    </w:p>
    <w:p w:rsidR="00421A40" w:rsidRPr="000D055B" w:rsidRDefault="00421A40" w:rsidP="00767638">
      <w:pPr>
        <w:ind w:left="720"/>
        <w:rPr>
          <w:rFonts w:ascii="Comic Sans MS" w:hAnsi="Comic Sans MS"/>
          <w:b/>
          <w:sz w:val="28"/>
          <w:szCs w:val="28"/>
        </w:rPr>
      </w:pPr>
      <w:r w:rsidRPr="000D055B">
        <w:rPr>
          <w:rFonts w:ascii="Comic Sans MS" w:hAnsi="Comic Sans MS"/>
          <w:b/>
          <w:sz w:val="28"/>
          <w:szCs w:val="28"/>
        </w:rPr>
        <w:t>Resistor : 470Ω</w:t>
      </w:r>
    </w:p>
    <w:p w:rsidR="00421A40" w:rsidRPr="000D055B" w:rsidRDefault="00421A40" w:rsidP="00823FA2">
      <w:pPr>
        <w:rPr>
          <w:rFonts w:ascii="Comic Sans MS" w:hAnsi="Comic Sans MS"/>
          <w:b/>
          <w:sz w:val="72"/>
          <w:szCs w:val="72"/>
        </w:rPr>
      </w:pPr>
      <w:r w:rsidRPr="000D055B">
        <w:rPr>
          <w:rFonts w:ascii="Comic Sans MS" w:hAnsi="Comic Sans MS"/>
          <w:b/>
          <w:sz w:val="72"/>
          <w:szCs w:val="72"/>
        </w:rPr>
        <w:t xml:space="preserve">Pin  </w:t>
      </w:r>
      <w:r w:rsidRPr="00E85E98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Picture 6" o:spid="_x0000_i1027" type="#_x0000_t75" alt="12317780271237292360rct36_SPST_Switch_svg_thumb.png" style="width:168.75pt;height:25.5pt;visibility:visible">
            <v:imagedata r:id="rId6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 VSS</w:t>
      </w:r>
    </w:p>
    <w:sectPr w:rsidR="00421A40" w:rsidRPr="000D055B" w:rsidSect="0054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A2"/>
    <w:rsid w:val="000D055B"/>
    <w:rsid w:val="00421A40"/>
    <w:rsid w:val="00457CCF"/>
    <w:rsid w:val="005464DF"/>
    <w:rsid w:val="00660C8E"/>
    <w:rsid w:val="00683D94"/>
    <w:rsid w:val="00767638"/>
    <w:rsid w:val="0082232F"/>
    <w:rsid w:val="00823FA2"/>
    <w:rsid w:val="00872B13"/>
    <w:rsid w:val="008B5E6B"/>
    <w:rsid w:val="009C616B"/>
    <w:rsid w:val="00A05A71"/>
    <w:rsid w:val="00E85E98"/>
    <w:rsid w:val="00E94400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</Words>
  <Characters>151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- 5 - PIC</dc:subject>
  <dc:creator/>
  <cp:keywords/>
  <dc:description/>
  <cp:lastModifiedBy>David Nutting</cp:lastModifiedBy>
  <cp:revision>3</cp:revision>
  <dcterms:created xsi:type="dcterms:W3CDTF">2012-06-18T12:29:00Z</dcterms:created>
  <dcterms:modified xsi:type="dcterms:W3CDTF">2012-09-23T19:33:00Z</dcterms:modified>
</cp:coreProperties>
</file>