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F5" w:rsidRPr="00FC69CA" w:rsidRDefault="008F00F5" w:rsidP="000A2F21">
      <w:pPr>
        <w:keepLines/>
        <w:jc w:val="center"/>
        <w:rPr>
          <w:rFonts w:ascii="Comic Sans MS" w:hAnsi="Comic Sans MS"/>
          <w:b/>
          <w:sz w:val="96"/>
          <w:szCs w:val="96"/>
        </w:rPr>
      </w:pPr>
      <w:r w:rsidRPr="00FC69CA">
        <w:rPr>
          <w:rFonts w:ascii="Comic Sans MS" w:hAnsi="Comic Sans MS"/>
          <w:b/>
          <w:sz w:val="96"/>
          <w:szCs w:val="96"/>
        </w:rPr>
        <w:t>Coding is Fun</w:t>
      </w:r>
    </w:p>
    <w:p w:rsidR="008F00F5" w:rsidRPr="00FC69CA" w:rsidRDefault="008F00F5" w:rsidP="000A2F21">
      <w:pPr>
        <w:keepLines/>
        <w:jc w:val="center"/>
        <w:rPr>
          <w:rFonts w:ascii="Comic Sans MS" w:hAnsi="Comic Sans MS"/>
          <w:b/>
          <w:sz w:val="56"/>
          <w:szCs w:val="56"/>
        </w:rPr>
      </w:pPr>
      <w:r w:rsidRPr="00FC69CA">
        <w:rPr>
          <w:rFonts w:ascii="Comic Sans MS" w:hAnsi="Comic Sans MS"/>
          <w:b/>
          <w:sz w:val="56"/>
          <w:szCs w:val="56"/>
        </w:rPr>
        <w:t xml:space="preserve">Session </w:t>
      </w:r>
      <w:r>
        <w:rPr>
          <w:rFonts w:ascii="Comic Sans MS" w:hAnsi="Comic Sans MS"/>
          <w:b/>
          <w:sz w:val="56"/>
          <w:szCs w:val="56"/>
        </w:rPr>
        <w:t>6</w:t>
      </w:r>
      <w:r w:rsidRPr="00FC69CA">
        <w:rPr>
          <w:rFonts w:ascii="Comic Sans MS" w:hAnsi="Comic Sans MS"/>
          <w:b/>
          <w:sz w:val="56"/>
          <w:szCs w:val="56"/>
        </w:rPr>
        <w:t xml:space="preserve"> : </w:t>
      </w:r>
      <w:r>
        <w:rPr>
          <w:rFonts w:ascii="Comic Sans MS" w:hAnsi="Comic Sans MS"/>
          <w:b/>
          <w:sz w:val="56"/>
          <w:szCs w:val="56"/>
        </w:rPr>
        <w:t>Raspberry Pi</w:t>
      </w:r>
    </w:p>
    <w:p w:rsidR="008F00F5" w:rsidRPr="00FC69CA" w:rsidRDefault="008F00F5" w:rsidP="000A2F21">
      <w:pPr>
        <w:keepLines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A Bare Bones Computer</w:t>
      </w:r>
    </w:p>
    <w:p w:rsidR="008F00F5" w:rsidRPr="004B73BB" w:rsidRDefault="008F00F5" w:rsidP="000A2F21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Looks basic – actually quite powerful</w:t>
      </w:r>
    </w:p>
    <w:p w:rsidR="008F00F5" w:rsidRDefault="008F00F5" w:rsidP="00101CA5">
      <w:pPr>
        <w:keepLines/>
        <w:ind w:left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latest – and coolest!</w:t>
      </w:r>
    </w:p>
    <w:p w:rsidR="008F00F5" w:rsidRDefault="008F00F5" w:rsidP="000A2F21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Hardware and Software</w:t>
      </w:r>
    </w:p>
    <w:p w:rsidR="008F00F5" w:rsidRDefault="008F00F5" w:rsidP="0021694C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</w:t>
      </w:r>
      <w:r w:rsidRPr="001318B6">
        <w:rPr>
          <w:rFonts w:ascii="Comic Sans MS" w:hAnsi="Comic Sans MS"/>
          <w:b/>
          <w:sz w:val="28"/>
          <w:szCs w:val="28"/>
        </w:rPr>
        <w:t>bits</w:t>
      </w:r>
      <w:r>
        <w:rPr>
          <w:rFonts w:ascii="Comic Sans MS" w:hAnsi="Comic Sans MS"/>
          <w:sz w:val="28"/>
          <w:szCs w:val="28"/>
        </w:rPr>
        <w:t xml:space="preserve"> of it are just like a PC</w:t>
      </w:r>
    </w:p>
    <w:p w:rsidR="008F00F5" w:rsidRDefault="008F00F5" w:rsidP="0021694C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It has an </w:t>
      </w:r>
      <w:r w:rsidRPr="001318B6">
        <w:rPr>
          <w:rFonts w:ascii="Comic Sans MS" w:hAnsi="Comic Sans MS"/>
          <w:b/>
          <w:sz w:val="28"/>
          <w:szCs w:val="28"/>
        </w:rPr>
        <w:t>operating system</w:t>
      </w:r>
      <w:r>
        <w:rPr>
          <w:rFonts w:ascii="Comic Sans MS" w:hAnsi="Comic Sans MS"/>
          <w:sz w:val="28"/>
          <w:szCs w:val="28"/>
        </w:rPr>
        <w:t xml:space="preserve"> – just like other computers</w:t>
      </w:r>
    </w:p>
    <w:p w:rsidR="008F00F5" w:rsidRDefault="008F00F5" w:rsidP="007D458A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Programming / Applications</w:t>
      </w:r>
    </w:p>
    <w:p w:rsidR="008F00F5" w:rsidRDefault="008F00F5" w:rsidP="007D458A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can </w:t>
      </w:r>
      <w:r w:rsidRPr="001318B6">
        <w:rPr>
          <w:rFonts w:ascii="Comic Sans MS" w:hAnsi="Comic Sans MS"/>
          <w:b/>
          <w:sz w:val="28"/>
          <w:szCs w:val="28"/>
        </w:rPr>
        <w:t>programme</w:t>
      </w:r>
      <w:r>
        <w:rPr>
          <w:rFonts w:ascii="Comic Sans MS" w:hAnsi="Comic Sans MS"/>
          <w:sz w:val="28"/>
          <w:szCs w:val="28"/>
        </w:rPr>
        <w:t xml:space="preserve"> it – just like other computers</w:t>
      </w:r>
    </w:p>
    <w:p w:rsidR="008F00F5" w:rsidRDefault="008F00F5" w:rsidP="007D458A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 w:rsidRPr="001318B6">
        <w:rPr>
          <w:rFonts w:ascii="Comic Sans MS" w:hAnsi="Comic Sans MS"/>
          <w:b/>
          <w:sz w:val="28"/>
          <w:szCs w:val="28"/>
        </w:rPr>
        <w:t>Applications</w:t>
      </w:r>
      <w:r>
        <w:rPr>
          <w:rFonts w:ascii="Comic Sans MS" w:hAnsi="Comic Sans MS"/>
          <w:sz w:val="28"/>
          <w:szCs w:val="28"/>
        </w:rPr>
        <w:t xml:space="preserve"> – programmes that users see</w:t>
      </w:r>
    </w:p>
    <w:p w:rsidR="008F00F5" w:rsidRDefault="008F00F5" w:rsidP="007D458A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 w:rsidRPr="001318B6">
        <w:rPr>
          <w:rFonts w:ascii="Comic Sans MS" w:hAnsi="Comic Sans MS"/>
          <w:b/>
          <w:sz w:val="28"/>
          <w:szCs w:val="28"/>
        </w:rPr>
        <w:t>Geany</w:t>
      </w:r>
      <w:r>
        <w:rPr>
          <w:rFonts w:ascii="Comic Sans MS" w:hAnsi="Comic Sans MS"/>
          <w:sz w:val="28"/>
          <w:szCs w:val="28"/>
        </w:rPr>
        <w:t xml:space="preserve"> – Integrated Development Environment – IDE</w:t>
      </w:r>
      <w:r>
        <w:rPr>
          <w:rFonts w:ascii="Comic Sans MS" w:hAnsi="Comic Sans MS"/>
          <w:sz w:val="28"/>
          <w:szCs w:val="28"/>
        </w:rPr>
        <w:br/>
        <w:t>An application for creating applications</w:t>
      </w:r>
    </w:p>
    <w:p w:rsidR="008F00F5" w:rsidRPr="001318B6" w:rsidRDefault="008F00F5" w:rsidP="007D458A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 w:rsidRPr="001318B6">
        <w:rPr>
          <w:rFonts w:ascii="Comic Sans MS" w:hAnsi="Comic Sans MS"/>
          <w:b/>
          <w:sz w:val="28"/>
          <w:szCs w:val="28"/>
        </w:rPr>
        <w:t>Write</w:t>
      </w:r>
      <w:r w:rsidRPr="001318B6">
        <w:rPr>
          <w:rFonts w:ascii="Comic Sans MS" w:hAnsi="Comic Sans MS"/>
          <w:sz w:val="28"/>
          <w:szCs w:val="28"/>
        </w:rPr>
        <w:t xml:space="preserve"> code – </w:t>
      </w:r>
      <w:r w:rsidRPr="001318B6">
        <w:rPr>
          <w:rFonts w:ascii="Comic Sans MS" w:hAnsi="Comic Sans MS"/>
          <w:b/>
          <w:sz w:val="28"/>
          <w:szCs w:val="28"/>
        </w:rPr>
        <w:t>compile</w:t>
      </w:r>
      <w:r w:rsidRPr="001318B6">
        <w:rPr>
          <w:rFonts w:ascii="Comic Sans MS" w:hAnsi="Comic Sans MS"/>
          <w:sz w:val="28"/>
          <w:szCs w:val="28"/>
        </w:rPr>
        <w:t xml:space="preserve"> it (convert it to machine code) – </w:t>
      </w:r>
      <w:r w:rsidRPr="001318B6">
        <w:rPr>
          <w:rFonts w:ascii="Comic Sans MS" w:hAnsi="Comic Sans MS"/>
          <w:b/>
          <w:sz w:val="28"/>
          <w:szCs w:val="28"/>
        </w:rPr>
        <w:t>run</w:t>
      </w:r>
      <w:r w:rsidRPr="001318B6">
        <w:rPr>
          <w:rFonts w:ascii="Comic Sans MS" w:hAnsi="Comic Sans MS"/>
          <w:sz w:val="28"/>
          <w:szCs w:val="28"/>
        </w:rPr>
        <w:t xml:space="preserve"> it</w:t>
      </w:r>
    </w:p>
    <w:p w:rsidR="008F00F5" w:rsidRDefault="008F00F5" w:rsidP="007D458A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Graphics</w:t>
      </w:r>
    </w:p>
    <w:p w:rsidR="008F00F5" w:rsidRDefault="008F00F5" w:rsidP="007D458A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 w:rsidRPr="001318B6">
        <w:rPr>
          <w:rFonts w:ascii="Comic Sans MS" w:hAnsi="Comic Sans MS"/>
          <w:b/>
          <w:sz w:val="28"/>
          <w:szCs w:val="28"/>
        </w:rPr>
        <w:t>OpenGL</w:t>
      </w:r>
      <w:r>
        <w:rPr>
          <w:rFonts w:ascii="Comic Sans MS" w:hAnsi="Comic Sans MS"/>
          <w:sz w:val="28"/>
          <w:szCs w:val="28"/>
        </w:rPr>
        <w:t xml:space="preserve"> – as used in many computer video games</w:t>
      </w:r>
      <w:r>
        <w:rPr>
          <w:rFonts w:ascii="Comic Sans MS" w:hAnsi="Comic Sans MS"/>
          <w:sz w:val="28"/>
          <w:szCs w:val="28"/>
        </w:rPr>
        <w:br/>
        <w:t>PCs, games consoles, mobile phones etc.</w:t>
      </w:r>
    </w:p>
    <w:p w:rsidR="008F00F5" w:rsidRDefault="008F00F5" w:rsidP="007D458A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 w:rsidRPr="001318B6">
        <w:rPr>
          <w:rFonts w:ascii="Comic Sans MS" w:hAnsi="Comic Sans MS"/>
          <w:b/>
          <w:sz w:val="28"/>
          <w:szCs w:val="28"/>
        </w:rPr>
        <w:t>3D co-ordinates</w:t>
      </w:r>
      <w:r>
        <w:rPr>
          <w:rFonts w:ascii="Comic Sans MS" w:hAnsi="Comic Sans MS"/>
          <w:sz w:val="28"/>
          <w:szCs w:val="28"/>
        </w:rPr>
        <w:br/>
        <w:t>Viewing objects in space – with a ‘camera’</w:t>
      </w:r>
      <w:r>
        <w:rPr>
          <w:rFonts w:ascii="Comic Sans MS" w:hAnsi="Comic Sans MS"/>
          <w:sz w:val="28"/>
          <w:szCs w:val="28"/>
        </w:rPr>
        <w:br/>
        <w:t>Model – View - Perspective</w:t>
      </w:r>
    </w:p>
    <w:p w:rsidR="008F00F5" w:rsidRDefault="008F00F5" w:rsidP="007D458A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 w:rsidRPr="001318B6">
        <w:rPr>
          <w:rFonts w:ascii="Comic Sans MS" w:hAnsi="Comic Sans MS"/>
          <w:b/>
          <w:sz w:val="28"/>
          <w:szCs w:val="28"/>
        </w:rPr>
        <w:t>Colours</w:t>
      </w:r>
      <w:r>
        <w:rPr>
          <w:rFonts w:ascii="Comic Sans MS" w:hAnsi="Comic Sans MS"/>
          <w:sz w:val="28"/>
          <w:szCs w:val="28"/>
        </w:rPr>
        <w:t xml:space="preserve"> – red / green / blue</w:t>
      </w:r>
      <w:r>
        <w:rPr>
          <w:rFonts w:ascii="Comic Sans MS" w:hAnsi="Comic Sans MS"/>
          <w:sz w:val="28"/>
          <w:szCs w:val="28"/>
        </w:rPr>
        <w:br/>
        <w:t>And transparency / opacity</w:t>
      </w:r>
    </w:p>
    <w:p w:rsidR="008F00F5" w:rsidRDefault="008F00F5" w:rsidP="00EB7DAE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This can be done at home</w:t>
      </w:r>
    </w:p>
    <w:p w:rsidR="008F00F5" w:rsidRDefault="008F00F5" w:rsidP="00EB7DAE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 w:rsidRPr="001318B6">
        <w:rPr>
          <w:rFonts w:ascii="Comic Sans MS" w:hAnsi="Comic Sans MS"/>
          <w:b/>
          <w:sz w:val="28"/>
          <w:szCs w:val="28"/>
        </w:rPr>
        <w:t>Cost</w:t>
      </w:r>
      <w:r>
        <w:rPr>
          <w:rFonts w:ascii="Comic Sans MS" w:hAnsi="Comic Sans MS"/>
          <w:sz w:val="28"/>
          <w:szCs w:val="28"/>
        </w:rPr>
        <w:t xml:space="preserve"> – about £30 for the Raspberry Pi</w:t>
      </w:r>
    </w:p>
    <w:p w:rsidR="008F00F5" w:rsidRDefault="008F00F5" w:rsidP="00EB7DAE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You’ll need the </w:t>
      </w:r>
      <w:r w:rsidRPr="001318B6">
        <w:rPr>
          <w:rFonts w:ascii="Comic Sans MS" w:hAnsi="Comic Sans MS"/>
          <w:b/>
          <w:sz w:val="28"/>
          <w:szCs w:val="28"/>
        </w:rPr>
        <w:t>other bits</w:t>
      </w:r>
      <w:r>
        <w:rPr>
          <w:rFonts w:ascii="Comic Sans MS" w:hAnsi="Comic Sans MS"/>
          <w:sz w:val="28"/>
          <w:szCs w:val="28"/>
        </w:rPr>
        <w:t xml:space="preserve"> as well</w:t>
      </w:r>
      <w:r>
        <w:rPr>
          <w:rFonts w:ascii="Comic Sans MS" w:hAnsi="Comic Sans MS"/>
          <w:sz w:val="28"/>
          <w:szCs w:val="28"/>
        </w:rPr>
        <w:br/>
        <w:t>But might have some of them already?</w:t>
      </w:r>
    </w:p>
    <w:p w:rsidR="008F00F5" w:rsidRPr="004B1789" w:rsidRDefault="008F00F5" w:rsidP="00D738B1">
      <w:pPr>
        <w:pStyle w:val="ListParagraph"/>
        <w:keepLines/>
        <w:ind w:left="0"/>
        <w:contextualSpacing w:val="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Who Doesn’t Like Raspberries?</w:t>
      </w:r>
    </w:p>
    <w:sectPr w:rsidR="008F00F5" w:rsidRPr="004B1789" w:rsidSect="000A2F21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9662B"/>
    <w:multiLevelType w:val="hybridMultilevel"/>
    <w:tmpl w:val="790AE73C"/>
    <w:lvl w:ilvl="0" w:tplc="2FCCF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B01EFE"/>
    <w:multiLevelType w:val="hybridMultilevel"/>
    <w:tmpl w:val="CDB669F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30D04D2"/>
    <w:multiLevelType w:val="hybridMultilevel"/>
    <w:tmpl w:val="C3541DD0"/>
    <w:lvl w:ilvl="0" w:tplc="660C78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CA"/>
    <w:rsid w:val="000A2F21"/>
    <w:rsid w:val="000E3804"/>
    <w:rsid w:val="000E5351"/>
    <w:rsid w:val="000F00A7"/>
    <w:rsid w:val="00101CA5"/>
    <w:rsid w:val="00103AB4"/>
    <w:rsid w:val="00116141"/>
    <w:rsid w:val="00120A28"/>
    <w:rsid w:val="001318B6"/>
    <w:rsid w:val="001A678C"/>
    <w:rsid w:val="001B14CF"/>
    <w:rsid w:val="001E708D"/>
    <w:rsid w:val="001F0D95"/>
    <w:rsid w:val="0021694C"/>
    <w:rsid w:val="00236422"/>
    <w:rsid w:val="00253B7D"/>
    <w:rsid w:val="00266B59"/>
    <w:rsid w:val="0028169D"/>
    <w:rsid w:val="00291DBB"/>
    <w:rsid w:val="002C0DC7"/>
    <w:rsid w:val="003842DF"/>
    <w:rsid w:val="003B7778"/>
    <w:rsid w:val="0045693D"/>
    <w:rsid w:val="00463991"/>
    <w:rsid w:val="004741A5"/>
    <w:rsid w:val="00487CEE"/>
    <w:rsid w:val="004A29D2"/>
    <w:rsid w:val="004B1789"/>
    <w:rsid w:val="004B73BB"/>
    <w:rsid w:val="004C1E2E"/>
    <w:rsid w:val="004D2A5A"/>
    <w:rsid w:val="00524883"/>
    <w:rsid w:val="00543E07"/>
    <w:rsid w:val="00586B77"/>
    <w:rsid w:val="005C09E4"/>
    <w:rsid w:val="0061688B"/>
    <w:rsid w:val="00636500"/>
    <w:rsid w:val="006A2A59"/>
    <w:rsid w:val="006D3BA8"/>
    <w:rsid w:val="007236DA"/>
    <w:rsid w:val="00790E7C"/>
    <w:rsid w:val="007D458A"/>
    <w:rsid w:val="008363D9"/>
    <w:rsid w:val="00892F29"/>
    <w:rsid w:val="008D5E56"/>
    <w:rsid w:val="008E1570"/>
    <w:rsid w:val="008F00F5"/>
    <w:rsid w:val="00901C5A"/>
    <w:rsid w:val="009364DD"/>
    <w:rsid w:val="009555ED"/>
    <w:rsid w:val="00992CC4"/>
    <w:rsid w:val="00AA12D2"/>
    <w:rsid w:val="00AD2606"/>
    <w:rsid w:val="00AE0448"/>
    <w:rsid w:val="00AE62C2"/>
    <w:rsid w:val="00B123FB"/>
    <w:rsid w:val="00B96B60"/>
    <w:rsid w:val="00BB4ED4"/>
    <w:rsid w:val="00BE2FA1"/>
    <w:rsid w:val="00C1112C"/>
    <w:rsid w:val="00C85914"/>
    <w:rsid w:val="00C90F9F"/>
    <w:rsid w:val="00CB7321"/>
    <w:rsid w:val="00CE3AE8"/>
    <w:rsid w:val="00D128B6"/>
    <w:rsid w:val="00D15401"/>
    <w:rsid w:val="00D340F8"/>
    <w:rsid w:val="00D500FA"/>
    <w:rsid w:val="00D738B1"/>
    <w:rsid w:val="00DD49CB"/>
    <w:rsid w:val="00EB7DAE"/>
    <w:rsid w:val="00F25743"/>
    <w:rsid w:val="00F85468"/>
    <w:rsid w:val="00F91905"/>
    <w:rsid w:val="00FC1A8B"/>
    <w:rsid w:val="00FC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95"/>
    <w:pPr>
      <w:spacing w:after="120"/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69C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9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1246</TotalTime>
  <Pages>1</Pages>
  <Words>131</Words>
  <Characters>775</Characters>
  <Application>Microsoft Office Outlook</Application>
  <DocSecurity>0</DocSecurity>
  <Lines>0</Lines>
  <Paragraphs>0</Paragraphs>
  <ScaleCrop>false</ScaleCrop>
  <Company>TenScope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Coding is Fun</dc:title>
  <dc:subject>Resources - 6 - Raspberry Pi</dc:subject>
  <dc:creator/>
  <cp:keywords/>
  <dc:description/>
  <cp:lastModifiedBy>David Nutting</cp:lastModifiedBy>
  <cp:revision>20</cp:revision>
  <cp:lastPrinted>2012-06-18T13:08:00Z</cp:lastPrinted>
  <dcterms:created xsi:type="dcterms:W3CDTF">2012-05-06T13:49:00Z</dcterms:created>
  <dcterms:modified xsi:type="dcterms:W3CDTF">2012-09-30T14:45:00Z</dcterms:modified>
</cp:coreProperties>
</file>