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9" w:rsidRPr="00FC69CA" w:rsidRDefault="00F275B9" w:rsidP="000D055B">
      <w:pPr>
        <w:keepLines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Wiring of Components</w:t>
      </w:r>
    </w:p>
    <w:p w:rsidR="00F275B9" w:rsidRPr="000D055B" w:rsidRDefault="00F275B9" w:rsidP="00823FA2">
      <w:pPr>
        <w:rPr>
          <w:rFonts w:ascii="Comic Sans MS" w:hAnsi="Comic Sans MS"/>
          <w:b/>
          <w:sz w:val="72"/>
          <w:szCs w:val="72"/>
        </w:rPr>
      </w:pPr>
      <w:r w:rsidRPr="000D055B">
        <w:rPr>
          <w:rFonts w:ascii="Comic Sans MS" w:hAnsi="Comic Sans MS"/>
          <w:b/>
          <w:sz w:val="72"/>
          <w:szCs w:val="72"/>
        </w:rPr>
        <w:t xml:space="preserve">Pin </w:t>
      </w:r>
      <w:r w:rsidRPr="00154D45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1197090733366797408vermeil_IEC_LED_Symbol_svg_thumb.png" style="width:62.25pt;height:32.25pt;visibility:visible">
            <v:imagedata r:id="rId4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</w:t>
      </w:r>
      <w:r w:rsidRPr="00154D45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Picture 1" o:spid="_x0000_i1026" type="#_x0000_t75" alt="1223615702640036948rsamurti_RSA_IEC_Resistor_Symbol_svg_thumb.png" style="width:115.5pt;height:25.5pt;visibility:visible">
            <v:imagedata r:id="rId5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VSS</w:t>
      </w:r>
      <w:r>
        <w:rPr>
          <w:rFonts w:ascii="Comic Sans MS" w:hAnsi="Comic Sans MS"/>
          <w:b/>
          <w:sz w:val="72"/>
          <w:szCs w:val="72"/>
        </w:rPr>
        <w:t xml:space="preserve"> 0V</w:t>
      </w:r>
    </w:p>
    <w:p w:rsidR="00F275B9" w:rsidRPr="000D055B" w:rsidRDefault="00F275B9" w:rsidP="00767638">
      <w:pPr>
        <w:ind w:left="720"/>
        <w:rPr>
          <w:rFonts w:ascii="Comic Sans MS" w:hAnsi="Comic Sans MS"/>
          <w:b/>
          <w:sz w:val="28"/>
          <w:szCs w:val="28"/>
        </w:rPr>
      </w:pPr>
      <w:r w:rsidRPr="000D055B">
        <w:rPr>
          <w:rFonts w:ascii="Comic Sans MS" w:hAnsi="Comic Sans MS"/>
          <w:b/>
          <w:sz w:val="28"/>
          <w:szCs w:val="28"/>
        </w:rPr>
        <w:t>LED orientation : usually . . . longer leg to Pin / shorter leg to resistor</w:t>
      </w:r>
    </w:p>
    <w:p w:rsidR="00F275B9" w:rsidRPr="000D055B" w:rsidRDefault="00F275B9" w:rsidP="00767638">
      <w:pPr>
        <w:ind w:left="720"/>
        <w:rPr>
          <w:rFonts w:ascii="Comic Sans MS" w:hAnsi="Comic Sans MS"/>
          <w:b/>
          <w:sz w:val="28"/>
          <w:szCs w:val="28"/>
        </w:rPr>
      </w:pPr>
      <w:r w:rsidRPr="000D055B">
        <w:rPr>
          <w:rFonts w:ascii="Comic Sans MS" w:hAnsi="Comic Sans MS"/>
          <w:b/>
          <w:sz w:val="28"/>
          <w:szCs w:val="28"/>
        </w:rPr>
        <w:t>Resistor : 470Ω</w:t>
      </w:r>
    </w:p>
    <w:p w:rsidR="00F275B9" w:rsidRDefault="00F275B9" w:rsidP="0086475E">
      <w:pPr>
        <w:spacing w:before="960"/>
        <w:ind w:left="3960" w:hanging="3960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sym w:font="Wingdings" w:char="F0FB"/>
      </w:r>
      <w:r>
        <w:rPr>
          <w:rFonts w:ascii="Comic Sans MS" w:hAnsi="Comic Sans MS"/>
          <w:b/>
          <w:sz w:val="72"/>
          <w:szCs w:val="72"/>
        </w:rPr>
        <w:t xml:space="preserve">  WRONG – like PIC</w:t>
      </w:r>
    </w:p>
    <w:p w:rsidR="00F275B9" w:rsidRPr="000D055B" w:rsidRDefault="00F275B9" w:rsidP="0086475E">
      <w:pPr>
        <w:spacing w:before="720"/>
        <w:ind w:left="3960" w:hanging="3960"/>
        <w:rPr>
          <w:rFonts w:ascii="Comic Sans MS" w:hAnsi="Comic Sans MS"/>
          <w:b/>
          <w:sz w:val="72"/>
          <w:szCs w:val="72"/>
        </w:rPr>
      </w:pPr>
      <w:r w:rsidRPr="000D055B">
        <w:rPr>
          <w:rFonts w:ascii="Comic Sans MS" w:hAnsi="Comic Sans MS"/>
          <w:b/>
          <w:sz w:val="72"/>
          <w:szCs w:val="72"/>
        </w:rPr>
        <w:t xml:space="preserve">Pin  </w:t>
      </w:r>
      <w:r w:rsidRPr="00154D45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Picture 6" o:spid="_x0000_i1027" type="#_x0000_t75" alt="12317780271237292360rct36_SPST_Switch_svg_thumb.png" style="width:168.75pt;height:25.5pt;visibility:visible">
            <v:imagedata r:id="rId6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 VSS</w:t>
      </w:r>
      <w:r>
        <w:rPr>
          <w:rFonts w:ascii="Comic Sans MS" w:hAnsi="Comic Sans MS"/>
          <w:b/>
          <w:sz w:val="72"/>
          <w:szCs w:val="72"/>
        </w:rPr>
        <w:t xml:space="preserve"> 0V</w:t>
      </w:r>
    </w:p>
    <w:p w:rsidR="00F275B9" w:rsidRPr="000D055B" w:rsidRDefault="00F275B9" w:rsidP="0086475E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PIC has built-in pull-up resistor</w:t>
      </w:r>
    </w:p>
    <w:p w:rsidR="00F275B9" w:rsidRDefault="00F275B9" w:rsidP="0086475E">
      <w:pPr>
        <w:spacing w:before="960"/>
        <w:ind w:left="3960" w:hanging="3960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sym w:font="Wingdings" w:char="F0FC"/>
      </w:r>
      <w:r>
        <w:rPr>
          <w:rFonts w:ascii="Comic Sans MS" w:hAnsi="Comic Sans MS"/>
          <w:b/>
          <w:sz w:val="72"/>
          <w:szCs w:val="72"/>
        </w:rPr>
        <w:t xml:space="preserve">  RIGHT</w:t>
      </w:r>
    </w:p>
    <w:p w:rsidR="00F275B9" w:rsidRDefault="00F275B9" w:rsidP="008D1B3A">
      <w:pPr>
        <w:ind w:left="2700" w:hanging="2700"/>
        <w:rPr>
          <w:rFonts w:ascii="Comic Sans MS" w:hAnsi="Comic Sans MS"/>
          <w:b/>
          <w:noProof/>
          <w:sz w:val="72"/>
          <w:szCs w:val="72"/>
          <w:lang w:eastAsia="en-GB"/>
        </w:rPr>
      </w:pPr>
      <w:r>
        <w:rPr>
          <w:noProof/>
          <w:lang w:eastAsia="en-GB"/>
        </w:rPr>
        <w:pict>
          <v:line id="_x0000_s1026" style="position:absolute;left:0;text-align:left;z-index:251658240" from="108.75pt,83.8pt" to="138pt,84.55pt" strokeweight="2.5pt">
            <v:stroke startarrow="oval"/>
          </v:line>
        </w:pict>
      </w:r>
      <w:r>
        <w:rPr>
          <w:noProof/>
          <w:lang w:eastAsia="en-GB"/>
        </w:rPr>
        <w:pict>
          <v:line id="_x0000_s1027" style="position:absolute;left:0;text-align:left;z-index:251657216" from="108pt,34.85pt" to="108pt,83.8pt" strokeweight="2.5pt">
            <v:stroke startarrow="oval"/>
          </v:lin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Pin  </w:t>
      </w:r>
      <w:r w:rsidRPr="00154D45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_x0000_i1028" type="#_x0000_t75" alt="12317780271237292360rct36_SPST_Switch_svg_thumb.png" style="width:168.75pt;height:25.5pt;visibility:visible">
            <v:imagedata r:id="rId6" o:title=""/>
          </v:shape>
        </w:pict>
      </w:r>
      <w:r w:rsidRPr="000D055B">
        <w:rPr>
          <w:rFonts w:ascii="Comic Sans MS" w:hAnsi="Comic Sans MS"/>
          <w:b/>
          <w:sz w:val="72"/>
          <w:szCs w:val="72"/>
        </w:rPr>
        <w:t xml:space="preserve">  VSS</w:t>
      </w:r>
      <w:r>
        <w:rPr>
          <w:rFonts w:ascii="Comic Sans MS" w:hAnsi="Comic Sans MS"/>
          <w:b/>
          <w:sz w:val="72"/>
          <w:szCs w:val="72"/>
        </w:rPr>
        <w:t xml:space="preserve"> 0V</w:t>
      </w:r>
      <w:r>
        <w:rPr>
          <w:rFonts w:ascii="Comic Sans MS" w:hAnsi="Comic Sans MS"/>
          <w:b/>
          <w:sz w:val="72"/>
          <w:szCs w:val="72"/>
        </w:rPr>
        <w:br/>
      </w:r>
      <w:r w:rsidRPr="00154D45">
        <w:rPr>
          <w:rFonts w:ascii="Comic Sans MS" w:hAnsi="Comic Sans MS"/>
          <w:b/>
          <w:noProof/>
          <w:sz w:val="72"/>
          <w:szCs w:val="72"/>
          <w:lang w:eastAsia="en-GB"/>
        </w:rPr>
        <w:pict>
          <v:shape id="_x0000_i1029" type="#_x0000_t75" alt="1223615702640036948rsamurti_RSA_IEC_Resistor_Symbol_svg_thumb.png" style="width:115.5pt;height:25.5pt;visibility:visible">
            <v:imagedata r:id="rId5" o:title=""/>
          </v:shape>
        </w:pict>
      </w:r>
      <w:r>
        <w:rPr>
          <w:rFonts w:ascii="Comic Sans MS" w:hAnsi="Comic Sans MS"/>
          <w:b/>
          <w:noProof/>
          <w:sz w:val="72"/>
          <w:szCs w:val="72"/>
          <w:lang w:eastAsia="en-GB"/>
        </w:rPr>
        <w:t xml:space="preserve">  VDD 3.3V</w:t>
      </w:r>
    </w:p>
    <w:p w:rsidR="00F275B9" w:rsidRPr="000D055B" w:rsidRDefault="00F275B9" w:rsidP="008D1B3A">
      <w:pPr>
        <w:ind w:left="720"/>
        <w:rPr>
          <w:rFonts w:ascii="Comic Sans MS" w:hAnsi="Comic Sans MS"/>
          <w:b/>
          <w:sz w:val="28"/>
          <w:szCs w:val="28"/>
        </w:rPr>
      </w:pPr>
      <w:r w:rsidRPr="000D055B">
        <w:rPr>
          <w:rFonts w:ascii="Comic Sans MS" w:hAnsi="Comic Sans MS"/>
          <w:b/>
          <w:sz w:val="28"/>
          <w:szCs w:val="28"/>
        </w:rPr>
        <w:t xml:space="preserve">Resistor : </w:t>
      </w:r>
      <w:r>
        <w:rPr>
          <w:rFonts w:ascii="Comic Sans MS" w:hAnsi="Comic Sans MS"/>
          <w:b/>
          <w:sz w:val="28"/>
          <w:szCs w:val="28"/>
        </w:rPr>
        <w:t>10k</w:t>
      </w:r>
      <w:r w:rsidRPr="000D055B">
        <w:rPr>
          <w:rFonts w:ascii="Comic Sans MS" w:hAnsi="Comic Sans MS"/>
          <w:b/>
          <w:sz w:val="28"/>
          <w:szCs w:val="28"/>
        </w:rPr>
        <w:t>Ω</w:t>
      </w:r>
      <w:r>
        <w:rPr>
          <w:rFonts w:ascii="Comic Sans MS" w:hAnsi="Comic Sans MS"/>
          <w:b/>
          <w:sz w:val="28"/>
          <w:szCs w:val="28"/>
        </w:rPr>
        <w:t xml:space="preserve"> = 10,000</w:t>
      </w:r>
      <w:r w:rsidRPr="000D055B">
        <w:rPr>
          <w:rFonts w:ascii="Comic Sans MS" w:hAnsi="Comic Sans MS"/>
          <w:b/>
          <w:sz w:val="28"/>
          <w:szCs w:val="28"/>
        </w:rPr>
        <w:t>Ω</w:t>
      </w:r>
    </w:p>
    <w:sectPr w:rsidR="00F275B9" w:rsidRPr="000D055B" w:rsidSect="008D1B3A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FA2"/>
    <w:rsid w:val="000D055B"/>
    <w:rsid w:val="00154D45"/>
    <w:rsid w:val="00421A40"/>
    <w:rsid w:val="00457CCF"/>
    <w:rsid w:val="005464DF"/>
    <w:rsid w:val="005B6E29"/>
    <w:rsid w:val="00660C8E"/>
    <w:rsid w:val="00683D94"/>
    <w:rsid w:val="00767638"/>
    <w:rsid w:val="0082232F"/>
    <w:rsid w:val="00823FA2"/>
    <w:rsid w:val="00852BB2"/>
    <w:rsid w:val="0086475E"/>
    <w:rsid w:val="00872B13"/>
    <w:rsid w:val="008B5E6B"/>
    <w:rsid w:val="008D1B3A"/>
    <w:rsid w:val="008F0A1B"/>
    <w:rsid w:val="009C616B"/>
    <w:rsid w:val="00A05A71"/>
    <w:rsid w:val="00A618AB"/>
    <w:rsid w:val="00A820CC"/>
    <w:rsid w:val="00AF4C55"/>
    <w:rsid w:val="00BB1BF8"/>
    <w:rsid w:val="00E85E98"/>
    <w:rsid w:val="00E94400"/>
    <w:rsid w:val="00F275B9"/>
    <w:rsid w:val="00FC293E"/>
    <w:rsid w:val="00FC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38</Words>
  <Characters>223</Characters>
  <Application>Microsoft Office Outlook</Application>
  <DocSecurity>0</DocSecurity>
  <Lines>0</Lines>
  <Paragraphs>0</Paragraphs>
  <ScaleCrop>false</ScaleCrop>
  <Company>TenScope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is Fun</dc:title>
  <dc:subject>Resources - 5 - PIC</dc:subject>
  <dc:creator/>
  <cp:keywords/>
  <dc:description/>
  <cp:lastModifiedBy>David Nutting</cp:lastModifiedBy>
  <cp:revision>5</cp:revision>
  <dcterms:created xsi:type="dcterms:W3CDTF">2013-01-29T10:05:00Z</dcterms:created>
  <dcterms:modified xsi:type="dcterms:W3CDTF">2013-02-03T10:44:00Z</dcterms:modified>
</cp:coreProperties>
</file>